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996A1A">
        <w:rPr>
          <w:szCs w:val="22"/>
        </w:rPr>
        <w:t>1438</w:t>
      </w:r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96A1A" w:rsidRPr="004B2346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96A1A" w:rsidRPr="004B2346">
        <w:rPr>
          <w:rFonts w:ascii="Arial" w:hAnsi="Arial" w:cs="Arial"/>
          <w:noProof/>
          <w:sz w:val="22"/>
          <w:szCs w:val="22"/>
        </w:rPr>
        <w:t>14/A2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96A1A" w:rsidRPr="004B2346">
        <w:rPr>
          <w:rFonts w:ascii="Arial" w:hAnsi="Arial" w:cs="Arial"/>
          <w:noProof/>
          <w:sz w:val="22"/>
          <w:szCs w:val="22"/>
        </w:rPr>
        <w:t>SCIENZA POLITICA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96A1A" w:rsidRPr="004B2346">
        <w:rPr>
          <w:rFonts w:ascii="Arial" w:hAnsi="Arial" w:cs="Arial"/>
          <w:noProof/>
          <w:sz w:val="22"/>
          <w:szCs w:val="22"/>
        </w:rPr>
        <w:t>SPS/04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996A1A" w:rsidRPr="004B2346">
        <w:rPr>
          <w:rFonts w:ascii="Arial" w:hAnsi="Arial" w:cs="Arial"/>
          <w:noProof/>
          <w:sz w:val="22"/>
          <w:szCs w:val="22"/>
        </w:rPr>
        <w:t>Scienza Politica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996A1A" w:rsidRPr="004B2346">
        <w:rPr>
          <w:rFonts w:ascii="Arial" w:hAnsi="Arial" w:cs="Arial"/>
          <w:noProof/>
          <w:sz w:val="22"/>
          <w:szCs w:val="22"/>
        </w:rPr>
        <w:t>Scienze politiche e sociali - SPS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7295243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77295243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1244879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1512448794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09997139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099971392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83400176" w:edGrp="everyone" w:colFirst="3" w:colLast="3"/>
            <w:permStart w:id="31418544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83400176"/>
      <w:permEnd w:id="314185442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206793204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2067932048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27030897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270308972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14027534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135642840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140275342"/>
            <w:permEnd w:id="1356428407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5281518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52815186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41383324" w:edGrp="everyone" w:colFirst="2" w:colLast="2"/>
            <w:permStart w:id="8036063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41383324"/>
      <w:permEnd w:id="80360631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4051960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540519602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0952147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09521478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9359893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114199620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114199620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72050908" w:edGrp="everyone" w:colFirst="1" w:colLast="1"/>
            <w:permEnd w:id="189359893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1725249144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1725249144"/>
          </w:p>
        </w:tc>
      </w:tr>
    </w:tbl>
    <w:permEnd w:id="972050908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0882790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50882790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9298478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392984781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909199866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909199866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491020524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491020524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288255056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88255056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927680000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927680000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807237043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807237043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14790973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2014790973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25078315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50783157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58769612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87696127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089348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89348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54142557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541425573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71450247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71450247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45521921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55219211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56323374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6323374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76456426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76456426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75652594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56525948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69836970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9836970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47895481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47895481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08889092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88890923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86849028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868490285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447816459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447816459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476E7B">
              <w:rPr>
                <w:rFonts w:ascii="Arial" w:hAnsi="Arial" w:cs="Arial"/>
                <w:sz w:val="22"/>
                <w:szCs w:val="22"/>
              </w:rPr>
              <w:t xml:space="preserve"> (c)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15803289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158032895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449464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4494642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11349174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113491749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95992351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59923511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63726638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3726638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42011182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420111820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06493073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6493073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9780830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97808303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4475CF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430714659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430714659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02691833" w:edGrp="everyone" w:colFirst="2" w:colLast="2"/>
            <w:permStart w:id="61744338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302691833"/>
      <w:permEnd w:id="617443386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110444650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110444650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1620667261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1620667261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566983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15669832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8416120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684161209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4475CF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94967198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94967198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96A1A" w:rsidRPr="004B2346">
        <w:rPr>
          <w:rFonts w:ascii="Arial" w:hAnsi="Arial" w:cs="Arial"/>
          <w:noProof/>
          <w:color w:val="000000"/>
          <w:sz w:val="22"/>
          <w:szCs w:val="22"/>
        </w:rPr>
        <w:t>Scienze politiche e sociali - SPS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48229009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548229009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88115821" w:edGrp="everyone" w:colFirst="3" w:colLast="3"/>
            <w:permStart w:id="59841239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188115821"/>
    <w:permEnd w:id="598412392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1759932" w:edGrp="everyone" w:colFirst="5" w:colLast="5"/>
            <w:permStart w:id="857894059" w:edGrp="everyone" w:colFirst="3" w:colLast="3"/>
            <w:permStart w:id="12466862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31759932"/>
    <w:permEnd w:id="857894059"/>
    <w:permEnd w:id="124668625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85975319" w:edGrp="everyone" w:colFirst="1" w:colLast="1"/>
            <w:permStart w:id="161284698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48620873" w:edGrp="everyone" w:colFirst="1" w:colLast="1"/>
            <w:permEnd w:id="585975319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612846984"/>
    <w:permEnd w:id="548620873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27838681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527838681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958475724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958475724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(f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Per </w:t>
      </w:r>
      <w:r w:rsidRPr="00476E7B">
        <w:rPr>
          <w:rFonts w:ascii="Arial" w:hAnsi="Arial" w:cs="Arial"/>
          <w:sz w:val="22"/>
          <w:szCs w:val="22"/>
        </w:rPr>
        <w:t>“analoghi assegni o borse in Atenei stranieri”</w:t>
      </w:r>
      <w:r>
        <w:rPr>
          <w:rFonts w:ascii="Arial" w:hAnsi="Arial" w:cs="Arial"/>
          <w:sz w:val="22"/>
          <w:szCs w:val="22"/>
        </w:rPr>
        <w:t xml:space="preserve"> devono intendersi quelli attribuiti</w:t>
      </w:r>
      <w:r w:rsidRPr="00476E7B">
        <w:rPr>
          <w:rFonts w:ascii="Arial" w:hAnsi="Arial" w:cs="Arial"/>
          <w:sz w:val="22"/>
          <w:szCs w:val="22"/>
        </w:rPr>
        <w:t xml:space="preserve"> antecedentemente alla entrata in vigore della legge n. 240/2010</w:t>
      </w:r>
      <w:r>
        <w:rPr>
          <w:rFonts w:ascii="Arial" w:hAnsi="Arial" w:cs="Arial"/>
          <w:sz w:val="22"/>
          <w:szCs w:val="22"/>
        </w:rPr>
        <w:t>,</w:t>
      </w:r>
      <w:r w:rsidRPr="00476E7B">
        <w:rPr>
          <w:rFonts w:ascii="Arial" w:hAnsi="Arial" w:cs="Arial"/>
          <w:sz w:val="22"/>
          <w:szCs w:val="22"/>
        </w:rPr>
        <w:t xml:space="preserve"> cioè prima del 29</w:t>
      </w:r>
      <w:r w:rsidR="00E5237F">
        <w:rPr>
          <w:rFonts w:ascii="Arial" w:hAnsi="Arial" w:cs="Arial"/>
          <w:sz w:val="22"/>
          <w:szCs w:val="22"/>
        </w:rPr>
        <w:t>/01/2011</w:t>
      </w:r>
      <w:r>
        <w:rPr>
          <w:rFonts w:ascii="Arial" w:hAnsi="Arial" w:cs="Arial"/>
          <w:sz w:val="22"/>
          <w:szCs w:val="22"/>
        </w:rPr>
        <w:t xml:space="preserve"> </w:t>
      </w:r>
      <w:r w:rsidRPr="00476E7B">
        <w:rPr>
          <w:rFonts w:ascii="Arial" w:hAnsi="Arial" w:cs="Arial"/>
          <w:sz w:val="22"/>
          <w:szCs w:val="22"/>
        </w:rPr>
        <w:t>(cfr. TAR Veneto, sentenza n. 15/2015)</w:t>
      </w:r>
      <w:r>
        <w:rPr>
          <w:rFonts w:ascii="Arial" w:hAnsi="Arial" w:cs="Arial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476E7B" w:rsidRP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4475CF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4475CF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Studiorum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4475CF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Alma Mater Studiorum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601776972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601776972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a </w:t>
      </w:r>
      <w:permStart w:id="234890859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234890859"/>
      <w:r>
        <w:rPr>
          <w:rFonts w:ascii="Arial" w:hAnsi="Arial" w:cs="Arial"/>
          <w:sz w:val="22"/>
          <w:szCs w:val="22"/>
        </w:rPr>
        <w:t xml:space="preserve"> prov.</w:t>
      </w:r>
      <w:permStart w:id="1188514735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1188514735"/>
      <w:r>
        <w:rPr>
          <w:rFonts w:ascii="Arial" w:hAnsi="Arial" w:cs="Arial"/>
          <w:sz w:val="22"/>
          <w:szCs w:val="22"/>
        </w:rPr>
        <w:t xml:space="preserve">il </w:t>
      </w:r>
      <w:permStart w:id="1819174517" w:edGrp="everyone"/>
      <w:r>
        <w:rPr>
          <w:rFonts w:ascii="Arial" w:hAnsi="Arial" w:cs="Arial"/>
          <w:sz w:val="22"/>
          <w:szCs w:val="22"/>
        </w:rPr>
        <w:t>______________</w:t>
      </w:r>
      <w:permEnd w:id="1819174517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1467028386" w:edGrp="everyone"/>
      <w:r>
        <w:rPr>
          <w:rFonts w:ascii="Arial" w:hAnsi="Arial" w:cs="Arial"/>
          <w:sz w:val="22"/>
          <w:szCs w:val="22"/>
        </w:rPr>
        <w:t>________________________</w:t>
      </w:r>
      <w:permEnd w:id="1467028386"/>
      <w:r>
        <w:rPr>
          <w:rFonts w:ascii="Arial" w:hAnsi="Arial" w:cs="Arial"/>
          <w:sz w:val="22"/>
          <w:szCs w:val="22"/>
        </w:rPr>
        <w:t xml:space="preserve"> Via</w:t>
      </w:r>
      <w:permStart w:id="1813988479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813988479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38871445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38871445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1961367048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961367048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1004944752" w:edGrp="everyone"/>
      <w:r>
        <w:rPr>
          <w:rFonts w:ascii="Arial" w:hAnsi="Arial" w:cs="Arial"/>
          <w:sz w:val="22"/>
          <w:szCs w:val="22"/>
        </w:rPr>
        <w:t>____________________</w:t>
      </w:r>
      <w:permEnd w:id="1004944752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DzBB5LuombbX4yRhL9OWsU8Oi0=" w:salt="OsHawgOf7gQfSLXEMbIm0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1A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96A1A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46FBE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4</TotalTime>
  <Pages>6</Pages>
  <Words>1219</Words>
  <Characters>8405</Characters>
  <Application>Microsoft Office Word</Application>
  <DocSecurity>8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2015-07-03T11:18:00Z</cp:lastPrinted>
  <dcterms:created xsi:type="dcterms:W3CDTF">2016-05-02T09:16:00Z</dcterms:created>
  <dcterms:modified xsi:type="dcterms:W3CDTF">2016-05-02T09:20:00Z</dcterms:modified>
</cp:coreProperties>
</file>